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27" w:rsidRDefault="00A17727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984"/>
        <w:gridCol w:w="1176"/>
        <w:gridCol w:w="2085"/>
        <w:gridCol w:w="5953"/>
        <w:gridCol w:w="2410"/>
        <w:gridCol w:w="709"/>
      </w:tblGrid>
      <w:tr w:rsidR="00A17727" w:rsidTr="004B3577">
        <w:trPr>
          <w:cantSplit/>
        </w:trPr>
        <w:tc>
          <w:tcPr>
            <w:tcW w:w="1135" w:type="dxa"/>
            <w:shd w:val="clear" w:color="auto" w:fill="F3F3F3"/>
          </w:tcPr>
          <w:p w:rsidR="00A17727" w:rsidRDefault="00A17727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Giorno</w:t>
            </w:r>
          </w:p>
        </w:tc>
        <w:tc>
          <w:tcPr>
            <w:tcW w:w="1984" w:type="dxa"/>
            <w:shd w:val="clear" w:color="auto" w:fill="F3F3F3"/>
          </w:tcPr>
          <w:p w:rsidR="00A17727" w:rsidRDefault="00A17727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Data</w:t>
            </w:r>
          </w:p>
        </w:tc>
        <w:tc>
          <w:tcPr>
            <w:tcW w:w="1176" w:type="dxa"/>
            <w:shd w:val="clear" w:color="auto" w:fill="F3F3F3"/>
          </w:tcPr>
          <w:p w:rsidR="00A17727" w:rsidRDefault="00A17727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Orario</w:t>
            </w:r>
          </w:p>
        </w:tc>
        <w:tc>
          <w:tcPr>
            <w:tcW w:w="2085" w:type="dxa"/>
            <w:shd w:val="clear" w:color="auto" w:fill="F3F3F3"/>
          </w:tcPr>
          <w:p w:rsidR="00A17727" w:rsidRDefault="00A17727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Modulo</w:t>
            </w:r>
          </w:p>
        </w:tc>
        <w:tc>
          <w:tcPr>
            <w:tcW w:w="5953" w:type="dxa"/>
            <w:shd w:val="clear" w:color="auto" w:fill="F3F3F3"/>
          </w:tcPr>
          <w:p w:rsidR="00A17727" w:rsidRDefault="00A17727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Argomento</w:t>
            </w:r>
          </w:p>
        </w:tc>
        <w:tc>
          <w:tcPr>
            <w:tcW w:w="2410" w:type="dxa"/>
            <w:shd w:val="clear" w:color="auto" w:fill="F3F3F3"/>
          </w:tcPr>
          <w:p w:rsidR="00A17727" w:rsidRDefault="00A17727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Docente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3F3F3"/>
          </w:tcPr>
          <w:p w:rsidR="00A17727" w:rsidRDefault="00A17727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Ore</w:t>
            </w:r>
          </w:p>
        </w:tc>
      </w:tr>
      <w:tr w:rsidR="00A17727" w:rsidRPr="001B6CE0" w:rsidTr="00DB338F">
        <w:trPr>
          <w:cantSplit/>
        </w:trPr>
        <w:tc>
          <w:tcPr>
            <w:tcW w:w="1135" w:type="dxa"/>
            <w:vAlign w:val="center"/>
          </w:tcPr>
          <w:p w:rsidR="00CC3488" w:rsidRPr="004E71A8" w:rsidRDefault="00CC3488" w:rsidP="00DB33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338F" w:rsidRDefault="00DB338F" w:rsidP="00DB338F">
            <w:pPr>
              <w:tabs>
                <w:tab w:val="left" w:pos="180"/>
                <w:tab w:val="center" w:pos="49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3AD3" w:rsidRDefault="004F7A58" w:rsidP="00DB338F">
            <w:pPr>
              <w:tabs>
                <w:tab w:val="left" w:pos="180"/>
                <w:tab w:val="center" w:pos="49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giove</w:t>
            </w:r>
            <w:r w:rsidR="00971269">
              <w:rPr>
                <w:rFonts w:ascii="Arial" w:hAnsi="Arial" w:cs="Arial"/>
                <w:sz w:val="22"/>
                <w:szCs w:val="22"/>
              </w:rPr>
              <w:t>dì</w:t>
            </w:r>
          </w:p>
          <w:p w:rsidR="00FF677B" w:rsidRDefault="00FF677B" w:rsidP="00DB338F">
            <w:pPr>
              <w:tabs>
                <w:tab w:val="left" w:pos="180"/>
                <w:tab w:val="center" w:pos="49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677B" w:rsidRDefault="00FF677B" w:rsidP="00DB338F">
            <w:pPr>
              <w:tabs>
                <w:tab w:val="left" w:pos="180"/>
                <w:tab w:val="center" w:pos="49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677B" w:rsidRPr="004E71A8" w:rsidRDefault="00FF677B" w:rsidP="00DB338F">
            <w:pPr>
              <w:tabs>
                <w:tab w:val="left" w:pos="180"/>
                <w:tab w:val="center" w:pos="49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C3488" w:rsidRPr="004E71A8" w:rsidRDefault="00CC3488" w:rsidP="00DB33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338F" w:rsidRDefault="00DB338F" w:rsidP="00DB33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3AD3" w:rsidRDefault="004F7A58" w:rsidP="00DB33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febbraio 2016</w:t>
            </w:r>
          </w:p>
          <w:p w:rsidR="00FF677B" w:rsidRDefault="00FF677B" w:rsidP="00DB33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677B" w:rsidRDefault="00FF677B" w:rsidP="00DB33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7524" w:rsidRPr="004E71A8" w:rsidRDefault="003B7524" w:rsidP="00DB33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20412E" w:rsidRPr="0020412E" w:rsidRDefault="0020412E" w:rsidP="004F3E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12E">
              <w:rPr>
                <w:rFonts w:ascii="Arial" w:hAnsi="Arial" w:cs="Arial"/>
                <w:sz w:val="22"/>
                <w:szCs w:val="22"/>
              </w:rPr>
              <w:t>1</w:t>
            </w:r>
            <w:r w:rsidR="004F3ED1">
              <w:rPr>
                <w:rFonts w:ascii="Arial" w:hAnsi="Arial" w:cs="Arial"/>
                <w:sz w:val="22"/>
                <w:szCs w:val="22"/>
              </w:rPr>
              <w:t>5</w:t>
            </w:r>
            <w:r w:rsidRPr="0020412E">
              <w:rPr>
                <w:rFonts w:ascii="Arial" w:hAnsi="Arial" w:cs="Arial"/>
                <w:sz w:val="22"/>
                <w:szCs w:val="22"/>
              </w:rPr>
              <w:t>.00-</w:t>
            </w:r>
            <w:r w:rsidR="004F3ED1">
              <w:rPr>
                <w:rFonts w:ascii="Arial" w:hAnsi="Arial" w:cs="Arial"/>
                <w:sz w:val="22"/>
                <w:szCs w:val="22"/>
              </w:rPr>
              <w:t>19</w:t>
            </w:r>
            <w:r w:rsidRPr="0020412E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085" w:type="dxa"/>
            <w:vAlign w:val="center"/>
          </w:tcPr>
          <w:p w:rsidR="00A17727" w:rsidRPr="007772C7" w:rsidRDefault="00612585" w:rsidP="00F47724">
            <w:pPr>
              <w:rPr>
                <w:rFonts w:ascii="Arial" w:hAnsi="Arial" w:cs="Arial"/>
                <w:sz w:val="24"/>
                <w:szCs w:val="24"/>
              </w:rPr>
            </w:pPr>
            <w:r w:rsidRPr="007772C7">
              <w:rPr>
                <w:rFonts w:ascii="Arial" w:hAnsi="Arial" w:cs="Arial"/>
                <w:sz w:val="24"/>
                <w:szCs w:val="24"/>
              </w:rPr>
              <w:t xml:space="preserve">Modulo </w:t>
            </w:r>
            <w:r w:rsidR="00F47724">
              <w:rPr>
                <w:rFonts w:ascii="Arial" w:hAnsi="Arial" w:cs="Arial"/>
                <w:sz w:val="24"/>
                <w:szCs w:val="24"/>
              </w:rPr>
              <w:t>tecnico</w:t>
            </w:r>
          </w:p>
        </w:tc>
        <w:tc>
          <w:tcPr>
            <w:tcW w:w="5953" w:type="dxa"/>
            <w:vAlign w:val="center"/>
          </w:tcPr>
          <w:p w:rsidR="00612585" w:rsidRPr="00333EDA" w:rsidRDefault="00F47724" w:rsidP="00F47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3EDA">
              <w:rPr>
                <w:rFonts w:ascii="Arial" w:hAnsi="Arial" w:cs="Arial"/>
                <w:b/>
                <w:sz w:val="22"/>
                <w:szCs w:val="22"/>
              </w:rPr>
              <w:t>COSTI DELLA SICUREZZA</w:t>
            </w:r>
          </w:p>
          <w:p w:rsidR="005C03D4" w:rsidRPr="00333EDA" w:rsidRDefault="00F47724" w:rsidP="002608A0">
            <w:pPr>
              <w:rPr>
                <w:rFonts w:ascii="Arial" w:hAnsi="Arial" w:cs="Arial"/>
                <w:sz w:val="22"/>
                <w:szCs w:val="22"/>
              </w:rPr>
            </w:pPr>
            <w:r w:rsidRPr="00333EDA">
              <w:rPr>
                <w:rFonts w:ascii="Arial" w:hAnsi="Arial" w:cs="Arial"/>
                <w:sz w:val="22"/>
                <w:szCs w:val="22"/>
              </w:rPr>
              <w:t>Costi diretti ed indiretti della sicurezza</w:t>
            </w:r>
          </w:p>
          <w:p w:rsidR="005C03D4" w:rsidRPr="00333EDA" w:rsidRDefault="00F47724" w:rsidP="002608A0">
            <w:pPr>
              <w:rPr>
                <w:rFonts w:ascii="Arial" w:hAnsi="Arial" w:cs="Arial"/>
                <w:sz w:val="22"/>
                <w:szCs w:val="22"/>
              </w:rPr>
            </w:pPr>
            <w:r w:rsidRPr="00333EDA">
              <w:rPr>
                <w:rFonts w:ascii="Arial" w:hAnsi="Arial" w:cs="Arial"/>
                <w:sz w:val="22"/>
                <w:szCs w:val="22"/>
              </w:rPr>
              <w:t>Costi fissi e variabili nella sicurezza</w:t>
            </w:r>
          </w:p>
          <w:p w:rsidR="005C03D4" w:rsidRPr="00333EDA" w:rsidRDefault="00F47724" w:rsidP="002608A0">
            <w:pPr>
              <w:rPr>
                <w:rFonts w:ascii="Arial" w:hAnsi="Arial" w:cs="Arial"/>
                <w:sz w:val="22"/>
                <w:szCs w:val="22"/>
              </w:rPr>
            </w:pPr>
            <w:r w:rsidRPr="00333EDA">
              <w:rPr>
                <w:rFonts w:ascii="Arial" w:hAnsi="Arial" w:cs="Arial"/>
                <w:sz w:val="22"/>
                <w:szCs w:val="22"/>
              </w:rPr>
              <w:t>Prezzi di riferimento</w:t>
            </w:r>
          </w:p>
          <w:p w:rsidR="005C03D4" w:rsidRPr="00333EDA" w:rsidRDefault="00F47724" w:rsidP="002608A0">
            <w:pPr>
              <w:rPr>
                <w:rFonts w:ascii="Arial" w:hAnsi="Arial" w:cs="Arial"/>
                <w:sz w:val="22"/>
                <w:szCs w:val="22"/>
              </w:rPr>
            </w:pPr>
            <w:r w:rsidRPr="00333EDA">
              <w:rPr>
                <w:rFonts w:ascii="Arial" w:hAnsi="Arial" w:cs="Arial"/>
                <w:sz w:val="22"/>
                <w:szCs w:val="22"/>
              </w:rPr>
              <w:t>NP nuovi prezzi</w:t>
            </w:r>
          </w:p>
          <w:p w:rsidR="00104FD4" w:rsidRPr="001B6CE0" w:rsidRDefault="00F47724" w:rsidP="002608A0">
            <w:pPr>
              <w:spacing w:after="30"/>
              <w:ind w:right="150"/>
              <w:rPr>
                <w:rFonts w:ascii="Arial" w:hAnsi="Arial" w:cs="Arial"/>
                <w:sz w:val="24"/>
                <w:szCs w:val="24"/>
              </w:rPr>
            </w:pPr>
            <w:r w:rsidRPr="00333EDA">
              <w:rPr>
                <w:rFonts w:ascii="Arial" w:hAnsi="Arial" w:cs="Arial"/>
                <w:sz w:val="22"/>
                <w:szCs w:val="22"/>
              </w:rPr>
              <w:t>Riserve sui costi della sicurezza</w:t>
            </w:r>
          </w:p>
        </w:tc>
        <w:tc>
          <w:tcPr>
            <w:tcW w:w="2410" w:type="dxa"/>
          </w:tcPr>
          <w:p w:rsidR="007B1D0E" w:rsidRDefault="007B1D0E" w:rsidP="007B1D0E">
            <w:pPr>
              <w:ind w:left="720"/>
              <w:rPr>
                <w:rFonts w:ascii="Arial" w:hAnsi="Arial" w:cs="Arial"/>
                <w:sz w:val="24"/>
              </w:rPr>
            </w:pPr>
          </w:p>
          <w:p w:rsidR="004D6E84" w:rsidRDefault="004D6E84" w:rsidP="007B1D0E">
            <w:pPr>
              <w:ind w:left="720"/>
              <w:rPr>
                <w:rFonts w:ascii="Arial" w:hAnsi="Arial" w:cs="Arial"/>
                <w:sz w:val="24"/>
              </w:rPr>
            </w:pPr>
          </w:p>
          <w:p w:rsidR="007B1D0E" w:rsidRPr="000E590B" w:rsidRDefault="00F47724" w:rsidP="000E5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</w:rPr>
              <w:t xml:space="preserve">Ing. </w:t>
            </w:r>
            <w:r w:rsidR="00FF677B">
              <w:rPr>
                <w:rFonts w:ascii="Arial" w:hAnsi="Arial" w:cs="Arial"/>
                <w:sz w:val="24"/>
              </w:rPr>
              <w:t>Luca Lenzi</w:t>
            </w:r>
          </w:p>
          <w:p w:rsidR="00D23AB0" w:rsidRPr="001B6CE0" w:rsidRDefault="00D23AB0" w:rsidP="00961DF6">
            <w:pPr>
              <w:ind w:left="36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17727" w:rsidRPr="001B6CE0" w:rsidRDefault="00A17727" w:rsidP="007B1D0E">
            <w:pPr>
              <w:jc w:val="center"/>
              <w:rPr>
                <w:rFonts w:ascii="Arial" w:hAnsi="Arial" w:cs="Arial"/>
                <w:sz w:val="24"/>
              </w:rPr>
            </w:pPr>
            <w:r w:rsidRPr="001B6CE0">
              <w:rPr>
                <w:rFonts w:ascii="Arial" w:hAnsi="Arial" w:cs="Arial"/>
                <w:sz w:val="24"/>
              </w:rPr>
              <w:t>4</w:t>
            </w:r>
          </w:p>
        </w:tc>
      </w:tr>
      <w:tr w:rsidR="0020412E" w:rsidTr="004B3577">
        <w:trPr>
          <w:cantSplit/>
          <w:trHeight w:val="995"/>
        </w:trPr>
        <w:tc>
          <w:tcPr>
            <w:tcW w:w="1135" w:type="dxa"/>
            <w:vAlign w:val="center"/>
          </w:tcPr>
          <w:p w:rsidR="00FF677B" w:rsidRPr="00B1333C" w:rsidRDefault="00A36189" w:rsidP="00A361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lunedì</w:t>
            </w:r>
          </w:p>
        </w:tc>
        <w:tc>
          <w:tcPr>
            <w:tcW w:w="1984" w:type="dxa"/>
            <w:vAlign w:val="center"/>
          </w:tcPr>
          <w:p w:rsidR="00F47724" w:rsidRDefault="00A36189" w:rsidP="00F47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febbraio 2016</w:t>
            </w:r>
          </w:p>
          <w:p w:rsidR="00FF677B" w:rsidRPr="00B1333C" w:rsidRDefault="00FF677B" w:rsidP="004F7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20412E" w:rsidRPr="0020412E" w:rsidRDefault="0020412E" w:rsidP="004F3E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12E">
              <w:rPr>
                <w:rFonts w:ascii="Arial" w:hAnsi="Arial" w:cs="Arial"/>
                <w:sz w:val="22"/>
                <w:szCs w:val="22"/>
              </w:rPr>
              <w:t>1</w:t>
            </w:r>
            <w:r w:rsidR="004F3ED1">
              <w:rPr>
                <w:rFonts w:ascii="Arial" w:hAnsi="Arial" w:cs="Arial"/>
                <w:sz w:val="22"/>
                <w:szCs w:val="22"/>
              </w:rPr>
              <w:t>5</w:t>
            </w:r>
            <w:r w:rsidRPr="0020412E">
              <w:rPr>
                <w:rFonts w:ascii="Arial" w:hAnsi="Arial" w:cs="Arial"/>
                <w:sz w:val="22"/>
                <w:szCs w:val="22"/>
              </w:rPr>
              <w:t>.00-</w:t>
            </w:r>
            <w:r w:rsidR="004F3ED1">
              <w:rPr>
                <w:rFonts w:ascii="Arial" w:hAnsi="Arial" w:cs="Arial"/>
                <w:sz w:val="22"/>
                <w:szCs w:val="22"/>
              </w:rPr>
              <w:t>19</w:t>
            </w:r>
            <w:r w:rsidRPr="0020412E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085" w:type="dxa"/>
            <w:vAlign w:val="center"/>
          </w:tcPr>
          <w:p w:rsidR="0020412E" w:rsidRDefault="00612585" w:rsidP="0061258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Modulo pratico</w:t>
            </w:r>
          </w:p>
          <w:p w:rsidR="007772C7" w:rsidRPr="001B6CE0" w:rsidRDefault="007772C7" w:rsidP="0061258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20412E" w:rsidRPr="00F47724" w:rsidRDefault="00F47724" w:rsidP="001C33C7">
            <w:pPr>
              <w:spacing w:after="30"/>
              <w:ind w:right="150"/>
              <w:rPr>
                <w:rFonts w:ascii="Arial" w:hAnsi="Arial" w:cs="Arial"/>
                <w:sz w:val="24"/>
                <w:szCs w:val="24"/>
              </w:rPr>
            </w:pPr>
            <w:r w:rsidRPr="00F47724">
              <w:rPr>
                <w:rFonts w:ascii="Arial" w:hAnsi="Arial" w:cs="Arial"/>
                <w:sz w:val="22"/>
                <w:szCs w:val="22"/>
              </w:rPr>
              <w:t>Esercitazione con riesame del PSC e dell’operato del CSE</w:t>
            </w:r>
            <w:r>
              <w:rPr>
                <w:rFonts w:ascii="Arial" w:hAnsi="Arial" w:cs="Arial"/>
                <w:sz w:val="22"/>
                <w:szCs w:val="22"/>
              </w:rPr>
              <w:t xml:space="preserve"> al fine di analizzar</w:t>
            </w:r>
            <w:r w:rsidR="001C33C7"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</w:rPr>
              <w:t>le criticit</w:t>
            </w:r>
            <w:r w:rsidR="001C33C7">
              <w:rPr>
                <w:rFonts w:ascii="Arial" w:hAnsi="Arial" w:cs="Arial"/>
                <w:sz w:val="22"/>
                <w:szCs w:val="22"/>
              </w:rPr>
              <w:t>à</w:t>
            </w:r>
            <w:r>
              <w:rPr>
                <w:rFonts w:ascii="Arial" w:hAnsi="Arial" w:cs="Arial"/>
                <w:sz w:val="22"/>
                <w:szCs w:val="22"/>
              </w:rPr>
              <w:t xml:space="preserve"> circa la valutazione  dei rischi e il riconoscimento alle imprese dei costi della sicurezza</w:t>
            </w:r>
            <w:r w:rsidR="00FF67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500184" w:rsidRPr="001B6CE0" w:rsidRDefault="00500184" w:rsidP="00333ED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Ing. Coalberto Testa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0412E" w:rsidRDefault="0020412E" w:rsidP="007B1D0E">
            <w:pPr>
              <w:jc w:val="center"/>
              <w:rPr>
                <w:rFonts w:ascii="Arial" w:hAnsi="Arial" w:cs="Arial"/>
                <w:sz w:val="24"/>
              </w:rPr>
            </w:pPr>
            <w:r w:rsidRPr="001B6CE0">
              <w:rPr>
                <w:rFonts w:ascii="Arial" w:hAnsi="Arial" w:cs="Arial"/>
                <w:sz w:val="24"/>
              </w:rPr>
              <w:t>4</w:t>
            </w:r>
          </w:p>
        </w:tc>
      </w:tr>
    </w:tbl>
    <w:p w:rsidR="00A17727" w:rsidRDefault="00A17727"/>
    <w:p w:rsidR="00A17727" w:rsidRDefault="00A17727">
      <w:pPr>
        <w:rPr>
          <w:b/>
          <w:bCs/>
          <w:smallCap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mallCaps/>
          <w:sz w:val="24"/>
        </w:rPr>
        <w:t>Totale ore          8</w:t>
      </w:r>
    </w:p>
    <w:p w:rsidR="00A17727" w:rsidRDefault="00A17727">
      <w:pPr>
        <w:rPr>
          <w:b/>
          <w:bCs/>
          <w:smallCaps/>
          <w:sz w:val="24"/>
        </w:rPr>
      </w:pPr>
    </w:p>
    <w:p w:rsidR="00A17727" w:rsidRDefault="00A17727">
      <w:pPr>
        <w:rPr>
          <w:b/>
          <w:bCs/>
          <w:smallCaps/>
          <w:sz w:val="24"/>
        </w:rPr>
      </w:pPr>
    </w:p>
    <w:p w:rsidR="00A17727" w:rsidRDefault="00A17727">
      <w:pPr>
        <w:rPr>
          <w:b/>
          <w:bCs/>
          <w:smallCaps/>
          <w:sz w:val="24"/>
        </w:rPr>
      </w:pPr>
    </w:p>
    <w:p w:rsidR="00A17727" w:rsidRDefault="00A17727">
      <w:pPr>
        <w:rPr>
          <w:b/>
          <w:bCs/>
          <w:smallCaps/>
          <w:sz w:val="24"/>
        </w:rPr>
      </w:pPr>
    </w:p>
    <w:p w:rsidR="00A17727" w:rsidRDefault="00A17727">
      <w:pPr>
        <w:rPr>
          <w:sz w:val="24"/>
        </w:rPr>
      </w:pPr>
    </w:p>
    <w:sectPr w:rsidR="00A17727" w:rsidSect="00D02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743" w:bottom="1134" w:left="680" w:header="284" w:footer="284" w:gutter="11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8B" w:rsidRDefault="00D4738B">
      <w:r>
        <w:separator/>
      </w:r>
    </w:p>
  </w:endnote>
  <w:endnote w:type="continuationSeparator" w:id="0">
    <w:p w:rsidR="00D4738B" w:rsidRDefault="00D4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5A" w:rsidRDefault="008C68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58" w:rsidRDefault="004F7A58">
    <w:pPr>
      <w:pStyle w:val="Pidipagina"/>
      <w:jc w:val="center"/>
      <w:rPr>
        <w:b/>
      </w:rPr>
    </w:pPr>
    <w:r>
      <w:rPr>
        <w:b/>
      </w:rPr>
      <w:t>I.I.P.L.E. - Istituto Istruzione Professionale Lavoratori Edili della Provincia di Bologna</w:t>
    </w:r>
  </w:p>
  <w:p w:rsidR="004F7A58" w:rsidRDefault="004F7A58">
    <w:pPr>
      <w:pStyle w:val="Pidipagina"/>
      <w:jc w:val="center"/>
    </w:pPr>
    <w:r>
      <w:t>Via del Gomito 7 - 40127 Bologna  Tel. 051/327605  Fax 051/326668 *** N.Verde 800.49.12.14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5A" w:rsidRDefault="008C68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8B" w:rsidRDefault="00D4738B">
      <w:r>
        <w:separator/>
      </w:r>
    </w:p>
  </w:footnote>
  <w:footnote w:type="continuationSeparator" w:id="0">
    <w:p w:rsidR="00D4738B" w:rsidRDefault="00D47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5A" w:rsidRDefault="008C68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48"/>
      <w:gridCol w:w="5148"/>
      <w:gridCol w:w="5083"/>
    </w:tblGrid>
    <w:tr w:rsidR="004F7A58">
      <w:trPr>
        <w:trHeight w:val="420"/>
      </w:trPr>
      <w:tc>
        <w:tcPr>
          <w:tcW w:w="5148" w:type="dxa"/>
        </w:tcPr>
        <w:p w:rsidR="004F7A58" w:rsidRDefault="004F7A58">
          <w:pPr>
            <w:pStyle w:val="Intestazione"/>
            <w:jc w:val="center"/>
            <w:rPr>
              <w:rFonts w:ascii="Book Antiqua" w:hAnsi="Book Antiqua"/>
            </w:rPr>
          </w:pPr>
          <w:r>
            <w:rPr>
              <w:sz w:val="32"/>
            </w:rPr>
            <w:t>I.I.P.L.E</w:t>
          </w:r>
          <w:r>
            <w:rPr>
              <w:rFonts w:ascii="Book Antiqua" w:hAnsi="Book Antiqua"/>
            </w:rPr>
            <w:t>.</w:t>
          </w:r>
        </w:p>
      </w:tc>
      <w:tc>
        <w:tcPr>
          <w:tcW w:w="5148" w:type="dxa"/>
        </w:tcPr>
        <w:p w:rsidR="004F7A58" w:rsidRDefault="004F7A58">
          <w:pPr>
            <w:pStyle w:val="Intestazione"/>
            <w:jc w:val="center"/>
            <w:rPr>
              <w:sz w:val="32"/>
            </w:rPr>
          </w:pPr>
          <w:r>
            <w:rPr>
              <w:sz w:val="32"/>
            </w:rPr>
            <w:t>CALENDARIO CORSO</w:t>
          </w:r>
        </w:p>
      </w:tc>
      <w:tc>
        <w:tcPr>
          <w:tcW w:w="5083" w:type="dxa"/>
        </w:tcPr>
        <w:p w:rsidR="004F7A58" w:rsidRDefault="004F7A58">
          <w:pPr>
            <w:pStyle w:val="Intestazione"/>
            <w:jc w:val="center"/>
            <w:rPr>
              <w:sz w:val="32"/>
            </w:rPr>
          </w:pPr>
          <w:r>
            <w:rPr>
              <w:sz w:val="32"/>
            </w:rPr>
            <w:t>Mod. 05.3</w:t>
          </w:r>
        </w:p>
      </w:tc>
    </w:tr>
    <w:tr w:rsidR="004F7A58">
      <w:trPr>
        <w:cantSplit/>
        <w:trHeight w:val="420"/>
      </w:trPr>
      <w:tc>
        <w:tcPr>
          <w:tcW w:w="15379" w:type="dxa"/>
          <w:gridSpan w:val="3"/>
        </w:tcPr>
        <w:p w:rsidR="004F7A58" w:rsidRDefault="004F7A58" w:rsidP="00612585">
          <w:pPr>
            <w:pStyle w:val="Intestazione"/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Book Antiqua" w:hAnsi="Book Antiqua"/>
              <w:b/>
              <w:sz w:val="24"/>
            </w:rPr>
            <w:t xml:space="preserve">TITOLO  </w:t>
          </w:r>
          <w:r w:rsidRPr="005C03D4">
            <w:rPr>
              <w:rFonts w:ascii="Arial" w:hAnsi="Arial" w:cs="Arial"/>
              <w:b/>
              <w:bCs/>
              <w:sz w:val="24"/>
            </w:rPr>
            <w:t>Aggiornamento per Coordinatore alla sicurezza – Modulo VI</w:t>
          </w:r>
          <w:r>
            <w:rPr>
              <w:rFonts w:ascii="Arial" w:hAnsi="Arial" w:cs="Arial"/>
              <w:b/>
              <w:bCs/>
              <w:sz w:val="24"/>
            </w:rPr>
            <w:t>I</w:t>
          </w:r>
          <w:r w:rsidRPr="005C03D4">
            <w:rPr>
              <w:rFonts w:ascii="Arial" w:hAnsi="Arial" w:cs="Arial"/>
              <w:b/>
              <w:bCs/>
              <w:sz w:val="24"/>
            </w:rPr>
            <w:t xml:space="preserve"> </w:t>
          </w:r>
          <w:r>
            <w:rPr>
              <w:rFonts w:ascii="Arial" w:hAnsi="Arial" w:cs="Arial"/>
              <w:b/>
              <w:bCs/>
              <w:sz w:val="24"/>
            </w:rPr>
            <w:t>– I costi della sicurezza – Redazione di un PSC</w:t>
          </w:r>
        </w:p>
        <w:p w:rsidR="004F7A58" w:rsidRDefault="004F7A58" w:rsidP="00612585">
          <w:pPr>
            <w:pStyle w:val="Intestazione"/>
            <w:jc w:val="center"/>
            <w:rPr>
              <w:rFonts w:ascii="Arial" w:hAnsi="Arial" w:cs="Arial"/>
              <w:b/>
              <w:sz w:val="24"/>
            </w:rPr>
          </w:pPr>
          <w:r w:rsidRPr="005C03D4">
            <w:rPr>
              <w:rFonts w:ascii="Arial" w:hAnsi="Arial" w:cs="Arial"/>
              <w:b/>
              <w:bCs/>
              <w:sz w:val="24"/>
            </w:rPr>
            <w:t>(D.Lgs 81/2008, allegato XIV)</w:t>
          </w:r>
          <w:r w:rsidRPr="005C03D4">
            <w:rPr>
              <w:rFonts w:ascii="Arial" w:hAnsi="Arial" w:cs="Arial"/>
              <w:b/>
              <w:sz w:val="24"/>
            </w:rPr>
            <w:t xml:space="preserve">                                                                                      </w:t>
          </w:r>
        </w:p>
        <w:p w:rsidR="004F7A58" w:rsidRDefault="004F7A58" w:rsidP="008C685A">
          <w:pPr>
            <w:pStyle w:val="Intestazione"/>
            <w:jc w:val="center"/>
            <w:rPr>
              <w:rFonts w:ascii="Book Antiqua" w:hAnsi="Book Antiqua"/>
              <w:b/>
              <w:sz w:val="24"/>
            </w:rPr>
          </w:pPr>
          <w:r w:rsidRPr="005C03D4">
            <w:rPr>
              <w:rFonts w:ascii="Arial" w:hAnsi="Arial" w:cs="Arial"/>
              <w:b/>
              <w:sz w:val="24"/>
            </w:rPr>
            <w:t xml:space="preserve">ED.   </w:t>
          </w:r>
          <w:r w:rsidR="008C685A">
            <w:rPr>
              <w:rFonts w:ascii="Arial" w:hAnsi="Arial" w:cs="Arial"/>
              <w:b/>
              <w:sz w:val="24"/>
            </w:rPr>
            <w:t>1</w:t>
          </w:r>
          <w:r w:rsidRPr="005C03D4">
            <w:rPr>
              <w:rFonts w:ascii="Arial" w:hAnsi="Arial" w:cs="Arial"/>
              <w:b/>
              <w:sz w:val="24"/>
            </w:rPr>
            <w:t xml:space="preserve">^              SEDE </w:t>
          </w:r>
          <w:r>
            <w:rPr>
              <w:rFonts w:ascii="Arial" w:hAnsi="Arial" w:cs="Arial"/>
              <w:b/>
              <w:sz w:val="24"/>
            </w:rPr>
            <w:t>:</w:t>
          </w:r>
          <w:r w:rsidRPr="005C03D4">
            <w:rPr>
              <w:rFonts w:ascii="Arial" w:hAnsi="Arial" w:cs="Arial"/>
              <w:b/>
              <w:sz w:val="24"/>
            </w:rPr>
            <w:t xml:space="preserve"> </w:t>
          </w:r>
          <w:r>
            <w:rPr>
              <w:rFonts w:ascii="Arial" w:hAnsi="Arial" w:cs="Arial"/>
              <w:b/>
              <w:sz w:val="24"/>
            </w:rPr>
            <w:t>Bologna            A.F.    201</w:t>
          </w:r>
          <w:r w:rsidR="008C685A">
            <w:rPr>
              <w:rFonts w:ascii="Arial" w:hAnsi="Arial" w:cs="Arial"/>
              <w:b/>
              <w:sz w:val="24"/>
            </w:rPr>
            <w:t>6</w:t>
          </w:r>
          <w:r w:rsidRPr="005C03D4">
            <w:rPr>
              <w:rFonts w:ascii="Arial" w:hAnsi="Arial" w:cs="Arial"/>
              <w:b/>
              <w:sz w:val="24"/>
            </w:rPr>
            <w:t xml:space="preserve">                                        </w:t>
          </w:r>
          <w:r>
            <w:rPr>
              <w:rFonts w:ascii="Arial" w:hAnsi="Arial" w:cs="Arial"/>
              <w:b/>
              <w:sz w:val="24"/>
            </w:rPr>
            <w:t xml:space="preserve">                                bozza </w:t>
          </w:r>
          <w:r w:rsidRPr="005C03D4">
            <w:rPr>
              <w:rFonts w:ascii="Arial" w:hAnsi="Arial" w:cs="Arial"/>
              <w:b/>
              <w:sz w:val="24"/>
            </w:rPr>
            <w:t>aggiornat</w:t>
          </w:r>
          <w:r>
            <w:rPr>
              <w:rFonts w:ascii="Arial" w:hAnsi="Arial" w:cs="Arial"/>
              <w:b/>
              <w:sz w:val="24"/>
            </w:rPr>
            <w:t>a</w:t>
          </w:r>
          <w:r w:rsidRPr="005C03D4">
            <w:rPr>
              <w:rFonts w:ascii="Arial" w:hAnsi="Arial" w:cs="Arial"/>
              <w:b/>
              <w:sz w:val="24"/>
            </w:rPr>
            <w:t xml:space="preserve"> al </w:t>
          </w:r>
          <w:r w:rsidRPr="005C03D4">
            <w:rPr>
              <w:rFonts w:ascii="Arial" w:hAnsi="Arial" w:cs="Arial"/>
              <w:b/>
              <w:sz w:val="24"/>
            </w:rPr>
            <w:fldChar w:fldCharType="begin"/>
          </w:r>
          <w:r w:rsidRPr="005C03D4">
            <w:rPr>
              <w:rFonts w:ascii="Arial" w:hAnsi="Arial" w:cs="Arial"/>
              <w:b/>
              <w:sz w:val="24"/>
            </w:rPr>
            <w:instrText xml:space="preserve"> DATE \@ "dd/MM/yy" </w:instrText>
          </w:r>
          <w:r w:rsidRPr="005C03D4">
            <w:rPr>
              <w:rFonts w:ascii="Arial" w:hAnsi="Arial" w:cs="Arial"/>
              <w:b/>
              <w:sz w:val="24"/>
            </w:rPr>
            <w:fldChar w:fldCharType="separate"/>
          </w:r>
          <w:r w:rsidR="00F04C50">
            <w:rPr>
              <w:rFonts w:ascii="Arial" w:hAnsi="Arial" w:cs="Arial"/>
              <w:b/>
              <w:noProof/>
              <w:sz w:val="24"/>
            </w:rPr>
            <w:t>31/01/16</w:t>
          </w:r>
          <w:r w:rsidRPr="005C03D4">
            <w:rPr>
              <w:rFonts w:ascii="Arial" w:hAnsi="Arial" w:cs="Arial"/>
              <w:b/>
              <w:sz w:val="24"/>
            </w:rPr>
            <w:fldChar w:fldCharType="end"/>
          </w:r>
        </w:p>
      </w:tc>
    </w:tr>
  </w:tbl>
  <w:p w:rsidR="004F7A58" w:rsidRDefault="004F7A5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5A" w:rsidRDefault="008C68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604"/>
    <w:multiLevelType w:val="hybridMultilevel"/>
    <w:tmpl w:val="802ECF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0D76"/>
    <w:multiLevelType w:val="hybridMultilevel"/>
    <w:tmpl w:val="0FD22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03838"/>
    <w:multiLevelType w:val="hybridMultilevel"/>
    <w:tmpl w:val="F3BAD4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0868AC"/>
    <w:multiLevelType w:val="hybridMultilevel"/>
    <w:tmpl w:val="540CC0C4"/>
    <w:lvl w:ilvl="0" w:tplc="2F60F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F74"/>
    <w:rsid w:val="0001399B"/>
    <w:rsid w:val="00033710"/>
    <w:rsid w:val="0005123E"/>
    <w:rsid w:val="00072111"/>
    <w:rsid w:val="00095A86"/>
    <w:rsid w:val="000D15C0"/>
    <w:rsid w:val="000E590B"/>
    <w:rsid w:val="00104FD4"/>
    <w:rsid w:val="001123B4"/>
    <w:rsid w:val="001A1775"/>
    <w:rsid w:val="001B6CE0"/>
    <w:rsid w:val="001C33C7"/>
    <w:rsid w:val="001C712D"/>
    <w:rsid w:val="0020412E"/>
    <w:rsid w:val="00236FDA"/>
    <w:rsid w:val="00246A2C"/>
    <w:rsid w:val="002505E7"/>
    <w:rsid w:val="002608A0"/>
    <w:rsid w:val="002B1560"/>
    <w:rsid w:val="002E4508"/>
    <w:rsid w:val="00323AD3"/>
    <w:rsid w:val="00333EDA"/>
    <w:rsid w:val="003973E7"/>
    <w:rsid w:val="003A70DB"/>
    <w:rsid w:val="003B132D"/>
    <w:rsid w:val="003B7524"/>
    <w:rsid w:val="003C0117"/>
    <w:rsid w:val="003C29C6"/>
    <w:rsid w:val="003C45C3"/>
    <w:rsid w:val="00462D06"/>
    <w:rsid w:val="00463BE6"/>
    <w:rsid w:val="004724FB"/>
    <w:rsid w:val="004932AF"/>
    <w:rsid w:val="004B3577"/>
    <w:rsid w:val="004C241D"/>
    <w:rsid w:val="004D6E84"/>
    <w:rsid w:val="004E71A8"/>
    <w:rsid w:val="004F3ED1"/>
    <w:rsid w:val="004F7A58"/>
    <w:rsid w:val="00500184"/>
    <w:rsid w:val="005053C0"/>
    <w:rsid w:val="00533A4E"/>
    <w:rsid w:val="00592243"/>
    <w:rsid w:val="005926FE"/>
    <w:rsid w:val="00593482"/>
    <w:rsid w:val="005C03D4"/>
    <w:rsid w:val="005C6212"/>
    <w:rsid w:val="005E50E7"/>
    <w:rsid w:val="00612585"/>
    <w:rsid w:val="00631C99"/>
    <w:rsid w:val="00631CCD"/>
    <w:rsid w:val="00634784"/>
    <w:rsid w:val="00646FA2"/>
    <w:rsid w:val="006D3632"/>
    <w:rsid w:val="006E4711"/>
    <w:rsid w:val="007100FB"/>
    <w:rsid w:val="00723050"/>
    <w:rsid w:val="00726EF8"/>
    <w:rsid w:val="0074515A"/>
    <w:rsid w:val="007453B2"/>
    <w:rsid w:val="00747766"/>
    <w:rsid w:val="00752CAE"/>
    <w:rsid w:val="007550C4"/>
    <w:rsid w:val="00756481"/>
    <w:rsid w:val="007577F8"/>
    <w:rsid w:val="00763D17"/>
    <w:rsid w:val="007772C7"/>
    <w:rsid w:val="00785EFF"/>
    <w:rsid w:val="007B1D0E"/>
    <w:rsid w:val="008179CF"/>
    <w:rsid w:val="00825A15"/>
    <w:rsid w:val="0083492E"/>
    <w:rsid w:val="00840CC2"/>
    <w:rsid w:val="00885A12"/>
    <w:rsid w:val="00892FB4"/>
    <w:rsid w:val="00895D00"/>
    <w:rsid w:val="008978DB"/>
    <w:rsid w:val="008A1DE1"/>
    <w:rsid w:val="008A4FE1"/>
    <w:rsid w:val="008B1C83"/>
    <w:rsid w:val="008C685A"/>
    <w:rsid w:val="008E1364"/>
    <w:rsid w:val="008E2AFB"/>
    <w:rsid w:val="008E64E2"/>
    <w:rsid w:val="0090210A"/>
    <w:rsid w:val="009146A6"/>
    <w:rsid w:val="00936340"/>
    <w:rsid w:val="00941881"/>
    <w:rsid w:val="00944062"/>
    <w:rsid w:val="00953B1E"/>
    <w:rsid w:val="0095563C"/>
    <w:rsid w:val="00956069"/>
    <w:rsid w:val="00961DF6"/>
    <w:rsid w:val="00971269"/>
    <w:rsid w:val="00982C65"/>
    <w:rsid w:val="00987441"/>
    <w:rsid w:val="009932FF"/>
    <w:rsid w:val="00A17727"/>
    <w:rsid w:val="00A27252"/>
    <w:rsid w:val="00A300C2"/>
    <w:rsid w:val="00A3151A"/>
    <w:rsid w:val="00A36189"/>
    <w:rsid w:val="00A363B8"/>
    <w:rsid w:val="00AF5F68"/>
    <w:rsid w:val="00B02A7A"/>
    <w:rsid w:val="00B1333C"/>
    <w:rsid w:val="00B15C98"/>
    <w:rsid w:val="00B3599A"/>
    <w:rsid w:val="00B440FE"/>
    <w:rsid w:val="00B57D33"/>
    <w:rsid w:val="00B76014"/>
    <w:rsid w:val="00B77F74"/>
    <w:rsid w:val="00B82989"/>
    <w:rsid w:val="00B92426"/>
    <w:rsid w:val="00B92B5C"/>
    <w:rsid w:val="00BC2B7C"/>
    <w:rsid w:val="00BD3AB3"/>
    <w:rsid w:val="00BF604A"/>
    <w:rsid w:val="00C062C4"/>
    <w:rsid w:val="00C11A32"/>
    <w:rsid w:val="00C36F1C"/>
    <w:rsid w:val="00CA2B34"/>
    <w:rsid w:val="00CC3488"/>
    <w:rsid w:val="00CC7AEB"/>
    <w:rsid w:val="00CD3D3B"/>
    <w:rsid w:val="00CE170B"/>
    <w:rsid w:val="00CF7E0D"/>
    <w:rsid w:val="00D026AA"/>
    <w:rsid w:val="00D1680E"/>
    <w:rsid w:val="00D23AB0"/>
    <w:rsid w:val="00D268AD"/>
    <w:rsid w:val="00D30232"/>
    <w:rsid w:val="00D4738B"/>
    <w:rsid w:val="00D76FFF"/>
    <w:rsid w:val="00D93BA3"/>
    <w:rsid w:val="00DA388A"/>
    <w:rsid w:val="00DB338F"/>
    <w:rsid w:val="00DF0566"/>
    <w:rsid w:val="00DF0B8F"/>
    <w:rsid w:val="00DF268B"/>
    <w:rsid w:val="00E15E9C"/>
    <w:rsid w:val="00E25F6C"/>
    <w:rsid w:val="00E3720F"/>
    <w:rsid w:val="00E37968"/>
    <w:rsid w:val="00E708AE"/>
    <w:rsid w:val="00EA1038"/>
    <w:rsid w:val="00EA1D14"/>
    <w:rsid w:val="00ED6360"/>
    <w:rsid w:val="00EE4A01"/>
    <w:rsid w:val="00EF329F"/>
    <w:rsid w:val="00EF4B74"/>
    <w:rsid w:val="00EF78F8"/>
    <w:rsid w:val="00F04C50"/>
    <w:rsid w:val="00F47724"/>
    <w:rsid w:val="00F54B60"/>
    <w:rsid w:val="00F60699"/>
    <w:rsid w:val="00F62D63"/>
    <w:rsid w:val="00F81F51"/>
    <w:rsid w:val="00FD1664"/>
    <w:rsid w:val="00FE0FF0"/>
    <w:rsid w:val="00FE2790"/>
    <w:rsid w:val="00FF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6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026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026A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D026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D02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NORM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Giorno</vt:lpstr>
    </vt:vector>
  </TitlesOfParts>
  <Company>BLP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Giorno</dc:title>
  <dc:creator>class</dc:creator>
  <cp:lastModifiedBy>Utente</cp:lastModifiedBy>
  <cp:revision>2</cp:revision>
  <cp:lastPrinted>2016-01-20T13:20:00Z</cp:lastPrinted>
  <dcterms:created xsi:type="dcterms:W3CDTF">2016-01-31T18:17:00Z</dcterms:created>
  <dcterms:modified xsi:type="dcterms:W3CDTF">2016-01-31T18:17:00Z</dcterms:modified>
</cp:coreProperties>
</file>